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10" w:rsidRDefault="00C0491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日</w:t>
      </w: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>資材調達結果報告</w:t>
      </w:r>
    </w:p>
    <w:p w:rsidR="00C04910" w:rsidRDefault="00C04910">
      <w:pPr>
        <w:pStyle w:val="a3"/>
        <w:rPr>
          <w:spacing w:val="0"/>
        </w:rPr>
      </w:pPr>
    </w:p>
    <w:p w:rsidR="00C04910" w:rsidRPr="00346B07" w:rsidRDefault="00C04910">
      <w:pPr>
        <w:pStyle w:val="a3"/>
        <w:rPr>
          <w:rFonts w:ascii="ＭＳ 明朝"/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様</w:t>
      </w: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ind w:left="5198"/>
        <w:rPr>
          <w:spacing w:val="0"/>
        </w:rPr>
      </w:pPr>
      <w:r>
        <w:rPr>
          <w:rFonts w:ascii="ＭＳ 明朝" w:hAnsi="ＭＳ 明朝" w:hint="eastAsia"/>
        </w:rPr>
        <w:t>住</w:t>
      </w:r>
      <w:r w:rsidR="00346B07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</w:rPr>
        <w:t>所</w:t>
      </w:r>
      <w:r w:rsidR="00346B07">
        <w:rPr>
          <w:rFonts w:ascii="ＭＳ 明朝" w:hAnsi="ＭＳ 明朝" w:hint="eastAsia"/>
        </w:rPr>
        <w:t xml:space="preserve">　　：</w:t>
      </w:r>
    </w:p>
    <w:p w:rsidR="00BB11AE" w:rsidRDefault="00C04910">
      <w:pPr>
        <w:pStyle w:val="a3"/>
        <w:ind w:left="5198"/>
        <w:rPr>
          <w:rFonts w:ascii="ＭＳ 明朝" w:hAnsi="ＭＳ 明朝"/>
        </w:rPr>
      </w:pPr>
      <w:r>
        <w:rPr>
          <w:rFonts w:ascii="ＭＳ 明朝" w:hAnsi="ＭＳ 明朝" w:hint="eastAsia"/>
        </w:rPr>
        <w:t>会社名</w:t>
      </w:r>
      <w:r w:rsidR="00346B07">
        <w:rPr>
          <w:rFonts w:ascii="ＭＳ 明朝" w:hAnsi="ＭＳ 明朝" w:hint="eastAsia"/>
        </w:rPr>
        <w:t xml:space="preserve">　　　：　　　　　　　　　</w:t>
      </w:r>
    </w:p>
    <w:p w:rsidR="00C04910" w:rsidRPr="00B66C39" w:rsidRDefault="00C04910">
      <w:pPr>
        <w:pStyle w:val="a3"/>
        <w:ind w:left="5198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代表者名</w:t>
      </w:r>
      <w:r w:rsidR="00346B07">
        <w:rPr>
          <w:rFonts w:ascii="ＭＳ 明朝" w:hAnsi="ＭＳ 明朝" w:hint="eastAsia"/>
        </w:rPr>
        <w:t xml:space="preserve">　　：</w:t>
      </w:r>
    </w:p>
    <w:p w:rsidR="00C04910" w:rsidRDefault="00C04910">
      <w:pPr>
        <w:pStyle w:val="a3"/>
        <w:ind w:left="5198"/>
        <w:rPr>
          <w:spacing w:val="0"/>
        </w:rPr>
      </w:pPr>
      <w:r>
        <w:rPr>
          <w:rFonts w:ascii="ＭＳ 明朝" w:hAnsi="ＭＳ 明朝" w:hint="eastAsia"/>
        </w:rPr>
        <w:t>(現場代理人)</w:t>
      </w: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下記資材について、調達を試みましたが、指定資材の入手が困難と判断されるので、報告いたします。</w:t>
      </w: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04910" w:rsidRDefault="00C04910">
      <w:pPr>
        <w:pStyle w:val="a3"/>
        <w:rPr>
          <w:spacing w:val="0"/>
        </w:rPr>
      </w:pPr>
    </w:p>
    <w:p w:rsidR="00C04910" w:rsidRDefault="00C04910">
      <w:pPr>
        <w:pStyle w:val="a3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904"/>
        <w:gridCol w:w="2016"/>
        <w:gridCol w:w="1344"/>
        <w:gridCol w:w="1120"/>
        <w:gridCol w:w="784"/>
        <w:gridCol w:w="1344"/>
      </w:tblGrid>
      <w:tr w:rsidR="00C04910" w:rsidRPr="00FB0617">
        <w:trPr>
          <w:trHeight w:hRule="exact" w:val="36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調達資材名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規格等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68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調達調査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68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実施会社名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相手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C04910" w:rsidRPr="00FB0617">
        <w:trPr>
          <w:trHeight w:hRule="exact" w:val="368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68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達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  <w:tr w:rsidR="00C04910" w:rsidRPr="00FB0617">
        <w:trPr>
          <w:trHeight w:hRule="exact" w:val="370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910" w:rsidRDefault="00C0491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04910" w:rsidRDefault="00C04910">
      <w:pPr>
        <w:pStyle w:val="a3"/>
        <w:rPr>
          <w:spacing w:val="0"/>
        </w:rPr>
      </w:pPr>
    </w:p>
    <w:sectPr w:rsidR="00C04910" w:rsidSect="00C04910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64" w:rsidRDefault="00C10D64" w:rsidP="00346B07">
      <w:r>
        <w:separator/>
      </w:r>
    </w:p>
  </w:endnote>
  <w:endnote w:type="continuationSeparator" w:id="0">
    <w:p w:rsidR="00C10D64" w:rsidRDefault="00C10D64" w:rsidP="003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64" w:rsidRDefault="00C10D64" w:rsidP="00346B07">
      <w:r>
        <w:separator/>
      </w:r>
    </w:p>
  </w:footnote>
  <w:footnote w:type="continuationSeparator" w:id="0">
    <w:p w:rsidR="00C10D64" w:rsidRDefault="00C10D64" w:rsidP="0034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910"/>
    <w:rsid w:val="00346B07"/>
    <w:rsid w:val="00581846"/>
    <w:rsid w:val="00B66C39"/>
    <w:rsid w:val="00BB11AE"/>
    <w:rsid w:val="00C04910"/>
    <w:rsid w:val="00C10D64"/>
    <w:rsid w:val="00D83831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1AFCC"/>
  <w15:docId w15:val="{54EBF15A-3FAF-4AA0-A560-766FEFA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46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B07"/>
  </w:style>
  <w:style w:type="paragraph" w:styleId="a6">
    <w:name w:val="footer"/>
    <w:basedOn w:val="a"/>
    <w:link w:val="a7"/>
    <w:uiPriority w:val="99"/>
    <w:unhideWhenUsed/>
    <w:rsid w:val="00346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5589\Desktop\&#29305;&#35352;&#20181;&#27096;&#26360;&#12411;&#12363;&#65288;&#65320;27.11.1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 takashi</dc:creator>
  <cp:lastModifiedBy>おかざき　まさあき</cp:lastModifiedBy>
  <cp:revision>6</cp:revision>
  <dcterms:created xsi:type="dcterms:W3CDTF">2014-09-11T07:06:00Z</dcterms:created>
  <dcterms:modified xsi:type="dcterms:W3CDTF">2022-03-14T04:38:00Z</dcterms:modified>
</cp:coreProperties>
</file>