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4F" w:rsidRDefault="005306C9" w:rsidP="005306C9">
      <w:pPr>
        <w:pStyle w:val="a3"/>
      </w:pPr>
      <w:r>
        <w:rPr>
          <w:rFonts w:hint="eastAsia"/>
        </w:rPr>
        <w:t>様式施－２５</w:t>
      </w:r>
      <w:bookmarkStart w:id="0" w:name="_GoBack"/>
      <w:bookmarkEnd w:id="0"/>
    </w:p>
    <w:p w:rsidR="005306C9" w:rsidRDefault="005306C9" w:rsidP="005306C9">
      <w:pPr>
        <w:pStyle w:val="a3"/>
        <w:rPr>
          <w:rFonts w:ascii="ＭＳ 明朝" w:hAnsi="ＭＳ 明朝"/>
          <w:sz w:val="22"/>
          <w:szCs w:val="22"/>
        </w:rPr>
      </w:pPr>
    </w:p>
    <w:p w:rsidR="005306C9" w:rsidRDefault="005306C9" w:rsidP="005306C9">
      <w:pPr>
        <w:pStyle w:val="a3"/>
        <w:rPr>
          <w:rFonts w:ascii="ＭＳ 明朝" w:hAnsi="ＭＳ 明朝" w:hint="eastAsia"/>
          <w:sz w:val="22"/>
          <w:szCs w:val="22"/>
        </w:rPr>
      </w:pPr>
    </w:p>
    <w:p w:rsidR="00706E9B" w:rsidRDefault="00706E9B" w:rsidP="002014C6">
      <w:pPr>
        <w:pStyle w:val="a3"/>
        <w:ind w:left="6903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06E9B" w:rsidRDefault="00706E9B">
      <w:pPr>
        <w:pStyle w:val="a3"/>
        <w:ind w:left="351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岡山市長</w:t>
      </w:r>
    </w:p>
    <w:p w:rsidR="00706E9B" w:rsidRDefault="00706E9B">
      <w:pPr>
        <w:pStyle w:val="a3"/>
        <w:ind w:left="257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様</w:t>
      </w:r>
    </w:p>
    <w:p w:rsidR="00706E9B" w:rsidRDefault="00706E9B">
      <w:pPr>
        <w:pStyle w:val="a3"/>
        <w:spacing w:line="162" w:lineRule="exact"/>
        <w:rPr>
          <w:spacing w:val="0"/>
        </w:rPr>
      </w:pPr>
      <w:r>
        <w:rPr>
          <w:rFonts w:eastAsia="Times New Roman" w:cs="Times New Roman"/>
          <w:spacing w:val="5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 </w:t>
      </w:r>
      <w:r>
        <w:rPr>
          <w:rFonts w:ascii="ＭＳ 明朝" w:hAnsi="ＭＳ 明朝" w:hint="eastAsia"/>
        </w:rPr>
        <w:t xml:space="preserve">　　</w:t>
      </w:r>
    </w:p>
    <w:p w:rsidR="00706E9B" w:rsidRDefault="00706E9B">
      <w:pPr>
        <w:pStyle w:val="a3"/>
        <w:spacing w:line="291" w:lineRule="exact"/>
        <w:ind w:left="5031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受　注　者</w:t>
      </w:r>
    </w:p>
    <w:p w:rsidR="00706E9B" w:rsidRDefault="00706E9B">
      <w:pPr>
        <w:pStyle w:val="a3"/>
        <w:spacing w:line="291" w:lineRule="exact"/>
        <w:ind w:left="5031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住　　　所</w:t>
      </w:r>
    </w:p>
    <w:p w:rsidR="00706E9B" w:rsidRDefault="00706E9B">
      <w:pPr>
        <w:pStyle w:val="a3"/>
        <w:spacing w:line="291" w:lineRule="exact"/>
        <w:ind w:left="5031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eastAsia="Times New Roman" w:cs="Times New Roman"/>
          <w:spacing w:val="5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　　印</w:t>
      </w:r>
    </w:p>
    <w:p w:rsidR="00706E9B" w:rsidRDefault="00706E9B">
      <w:pPr>
        <w:pStyle w:val="a3"/>
        <w:spacing w:line="291" w:lineRule="exact"/>
        <w:ind w:left="7020"/>
        <w:rPr>
          <w:spacing w:val="0"/>
        </w:rPr>
      </w:pPr>
    </w:p>
    <w:p w:rsidR="00706E9B" w:rsidRDefault="00706E9B">
      <w:pPr>
        <w:pStyle w:val="a3"/>
        <w:spacing w:line="291" w:lineRule="exact"/>
        <w:ind w:left="7020"/>
        <w:rPr>
          <w:spacing w:val="0"/>
        </w:rPr>
      </w:pPr>
    </w:p>
    <w:p w:rsidR="00706E9B" w:rsidRDefault="00706E9B">
      <w:pPr>
        <w:pStyle w:val="a3"/>
        <w:spacing w:line="152" w:lineRule="exact"/>
        <w:ind w:left="7020"/>
        <w:rPr>
          <w:spacing w:val="0"/>
        </w:rPr>
      </w:pPr>
    </w:p>
    <w:p w:rsidR="00706E9B" w:rsidRDefault="00706E9B">
      <w:pPr>
        <w:pStyle w:val="a3"/>
        <w:spacing w:line="277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28"/>
          <w:szCs w:val="28"/>
        </w:rPr>
        <w:t>品質証明員通知書</w:t>
      </w:r>
    </w:p>
    <w:p w:rsidR="00706E9B" w:rsidRDefault="00706E9B">
      <w:pPr>
        <w:pStyle w:val="a3"/>
        <w:spacing w:line="277" w:lineRule="exact"/>
        <w:jc w:val="center"/>
        <w:rPr>
          <w:spacing w:val="0"/>
        </w:rPr>
      </w:pPr>
    </w:p>
    <w:p w:rsidR="00706E9B" w:rsidRDefault="00706E9B">
      <w:pPr>
        <w:pStyle w:val="a3"/>
        <w:spacing w:line="565" w:lineRule="exact"/>
        <w:rPr>
          <w:spacing w:val="0"/>
        </w:rPr>
      </w:pPr>
    </w:p>
    <w:p w:rsidR="00706E9B" w:rsidRDefault="00706E9B">
      <w:pPr>
        <w:pStyle w:val="a3"/>
        <w:spacing w:line="565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2014C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日付をもって請負契約を</w:t>
      </w:r>
      <w:r w:rsidR="006C17EA">
        <w:rPr>
          <w:rFonts w:ascii="ＭＳ 明朝" w:hAnsi="ＭＳ 明朝" w:hint="eastAsia"/>
          <w:sz w:val="22"/>
          <w:szCs w:val="22"/>
        </w:rPr>
        <w:t>締結した次の工事について、土木工事共通仕様書第１編１－１－２２</w:t>
      </w:r>
      <w:r>
        <w:rPr>
          <w:rFonts w:ascii="ＭＳ 明朝" w:hAnsi="ＭＳ 明朝" w:hint="eastAsia"/>
          <w:sz w:val="22"/>
          <w:szCs w:val="22"/>
        </w:rPr>
        <w:t>に基づき、下記のとおり品質証明員を通知します。</w:t>
      </w:r>
    </w:p>
    <w:p w:rsidR="00706E9B" w:rsidRPr="00911972" w:rsidRDefault="00706E9B">
      <w:pPr>
        <w:pStyle w:val="a3"/>
        <w:spacing w:line="565" w:lineRule="exact"/>
        <w:rPr>
          <w:spacing w:val="0"/>
        </w:rPr>
      </w:pPr>
    </w:p>
    <w:p w:rsidR="00706E9B" w:rsidRDefault="00706E9B">
      <w:pPr>
        <w:pStyle w:val="a3"/>
        <w:spacing w:line="565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014C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>年度工事</w:t>
      </w:r>
    </w:p>
    <w:p w:rsidR="00706E9B" w:rsidRDefault="00706E9B">
      <w:pPr>
        <w:pStyle w:val="a3"/>
        <w:spacing w:line="565" w:lineRule="exact"/>
        <w:rPr>
          <w:spacing w:val="0"/>
        </w:rPr>
      </w:pPr>
    </w:p>
    <w:p w:rsidR="00706E9B" w:rsidRDefault="00706E9B">
      <w:pPr>
        <w:pStyle w:val="a3"/>
        <w:spacing w:line="239" w:lineRule="exact"/>
        <w:rPr>
          <w:spacing w:val="0"/>
        </w:rPr>
      </w:pPr>
      <w:r>
        <w:rPr>
          <w:rFonts w:ascii="ＭＳ 明朝" w:hAnsi="ＭＳ 明朝" w:hint="eastAsia"/>
          <w:spacing w:val="12"/>
          <w:sz w:val="24"/>
          <w:szCs w:val="24"/>
        </w:rPr>
        <w:t xml:space="preserve">　　　　工事名　　　　　　　　　　　　　　　　　</w:t>
      </w:r>
    </w:p>
    <w:p w:rsidR="00706E9B" w:rsidRDefault="00706E9B">
      <w:pPr>
        <w:pStyle w:val="a3"/>
        <w:spacing w:line="239" w:lineRule="exact"/>
        <w:rPr>
          <w:spacing w:val="0"/>
        </w:rPr>
      </w:pPr>
    </w:p>
    <w:p w:rsidR="00706E9B" w:rsidRDefault="00706E9B">
      <w:pPr>
        <w:pStyle w:val="a3"/>
        <w:spacing w:line="747" w:lineRule="exact"/>
        <w:jc w:val="center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06E9B" w:rsidRDefault="00706E9B">
      <w:pPr>
        <w:pStyle w:val="a3"/>
        <w:spacing w:line="747" w:lineRule="exact"/>
        <w:jc w:val="center"/>
        <w:rPr>
          <w:spacing w:val="0"/>
        </w:rPr>
      </w:pPr>
    </w:p>
    <w:p w:rsidR="00706E9B" w:rsidRPr="00911972" w:rsidRDefault="00706E9B">
      <w:pPr>
        <w:pStyle w:val="a3"/>
        <w:spacing w:line="747" w:lineRule="exact"/>
        <w:rPr>
          <w:spacing w:val="0"/>
          <w:sz w:val="24"/>
          <w:szCs w:val="24"/>
        </w:rPr>
      </w:pPr>
      <w:r w:rsidRPr="00911972">
        <w:rPr>
          <w:rFonts w:ascii="ＭＳ 明朝" w:hAnsi="ＭＳ 明朝" w:hint="eastAsia"/>
          <w:sz w:val="24"/>
          <w:szCs w:val="24"/>
        </w:rPr>
        <w:t xml:space="preserve">　　　　</w:t>
      </w:r>
      <w:r w:rsidRPr="00911972">
        <w:rPr>
          <w:rFonts w:ascii="ＭＳ 明朝" w:hAnsi="ＭＳ 明朝" w:hint="eastAsia"/>
          <w:spacing w:val="5"/>
          <w:sz w:val="24"/>
          <w:szCs w:val="24"/>
        </w:rPr>
        <w:t xml:space="preserve"> </w:t>
      </w:r>
      <w:r w:rsidRPr="00911972">
        <w:rPr>
          <w:rFonts w:ascii="ＭＳ 明朝" w:hAnsi="ＭＳ 明朝" w:hint="eastAsia"/>
          <w:sz w:val="24"/>
          <w:szCs w:val="24"/>
        </w:rPr>
        <w:t xml:space="preserve">品質証明員　</w:t>
      </w:r>
      <w:r w:rsidR="00911972" w:rsidRPr="00911972">
        <w:rPr>
          <w:rFonts w:ascii="ＭＳ 明朝" w:hAnsi="ＭＳ 明朝" w:hint="eastAsia"/>
          <w:sz w:val="24"/>
          <w:szCs w:val="24"/>
        </w:rPr>
        <w:t xml:space="preserve">　　　</w:t>
      </w:r>
      <w:r w:rsidRPr="00911972">
        <w:rPr>
          <w:rFonts w:ascii="ＭＳ 明朝" w:hAnsi="ＭＳ 明朝" w:hint="eastAsia"/>
          <w:sz w:val="24"/>
          <w:szCs w:val="24"/>
        </w:rPr>
        <w:t xml:space="preserve">　</w:t>
      </w:r>
      <w:r w:rsidRPr="00911972">
        <w:rPr>
          <w:rFonts w:ascii="ＭＳ 明朝" w:hAnsi="ＭＳ 明朝" w:hint="eastAsia"/>
          <w:spacing w:val="5"/>
          <w:sz w:val="24"/>
          <w:szCs w:val="24"/>
        </w:rPr>
        <w:t xml:space="preserve">    </w:t>
      </w:r>
      <w:r w:rsidRPr="00911972">
        <w:rPr>
          <w:rFonts w:ascii="ＭＳ 明朝" w:hAnsi="ＭＳ 明朝" w:hint="eastAsia"/>
          <w:spacing w:val="5"/>
          <w:sz w:val="24"/>
          <w:szCs w:val="24"/>
          <w:u w:val="single"/>
        </w:rPr>
        <w:t xml:space="preserve">        </w:t>
      </w:r>
      <w:r w:rsidR="00911972" w:rsidRPr="00911972">
        <w:rPr>
          <w:rFonts w:ascii="ＭＳ 明朝" w:hAnsi="ＭＳ 明朝" w:hint="eastAsia"/>
          <w:spacing w:val="5"/>
          <w:sz w:val="24"/>
          <w:szCs w:val="24"/>
          <w:u w:val="single"/>
        </w:rPr>
        <w:t xml:space="preserve">　　　　　　</w:t>
      </w:r>
      <w:r w:rsidRPr="00911972">
        <w:rPr>
          <w:rFonts w:ascii="ＭＳ 明朝" w:hAnsi="ＭＳ 明朝" w:hint="eastAsia"/>
          <w:spacing w:val="5"/>
          <w:sz w:val="24"/>
          <w:szCs w:val="24"/>
          <w:u w:val="single"/>
        </w:rPr>
        <w:t xml:space="preserve">              </w:t>
      </w: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spacing w:line="315" w:lineRule="exact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706E9B" w:rsidRDefault="00706E9B">
      <w:pPr>
        <w:pStyle w:val="a3"/>
        <w:ind w:left="585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・経歴書</w:t>
      </w:r>
    </w:p>
    <w:p w:rsidR="00706E9B" w:rsidRDefault="00706E9B">
      <w:pPr>
        <w:pStyle w:val="a3"/>
        <w:ind w:left="585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・職歴</w:t>
      </w: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6114C6" w:rsidRDefault="006114C6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27"/>
          <w:szCs w:val="27"/>
        </w:rPr>
        <w:t xml:space="preserve">経　　　</w:t>
      </w:r>
      <w:r>
        <w:rPr>
          <w:rFonts w:ascii="ＭＳ 明朝" w:hAnsi="ＭＳ 明朝" w:hint="eastAsia"/>
          <w:spacing w:val="12"/>
          <w:sz w:val="24"/>
          <w:szCs w:val="24"/>
        </w:rPr>
        <w:t>歴　　　書</w:t>
      </w: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現住所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氏名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生年月日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    </w:t>
      </w:r>
      <w:r w:rsidR="002014C6">
        <w:rPr>
          <w:rFonts w:ascii="ＭＳ 明朝" w:hAnsi="ＭＳ 明朝" w:hint="eastAsia"/>
          <w:spacing w:val="5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日生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学歴　　　</w:t>
      </w:r>
      <w:r w:rsidR="002014C6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年　　月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                                     </w:t>
      </w:r>
      <w:r>
        <w:rPr>
          <w:rFonts w:ascii="ＭＳ 明朝" w:hAnsi="ＭＳ 明朝" w:hint="eastAsia"/>
          <w:sz w:val="22"/>
          <w:szCs w:val="22"/>
        </w:rPr>
        <w:t>卒業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入社　　</w:t>
      </w:r>
      <w:r w:rsidR="00182D4F">
        <w:rPr>
          <w:rFonts w:ascii="ＭＳ 明朝" w:hAnsi="ＭＳ 明朝" w:hint="eastAsia"/>
          <w:sz w:val="22"/>
          <w:szCs w:val="22"/>
        </w:rPr>
        <w:t xml:space="preserve">　　</w:t>
      </w:r>
      <w:r w:rsidR="002014C6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年　　月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職歴　　　別紙のとおり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資格　　</w:t>
      </w:r>
      <w:r w:rsidR="00182D4F">
        <w:rPr>
          <w:rFonts w:ascii="ＭＳ 明朝" w:hAnsi="ＭＳ 明朝" w:hint="eastAsia"/>
          <w:sz w:val="22"/>
          <w:szCs w:val="22"/>
        </w:rPr>
        <w:t xml:space="preserve">　　　</w:t>
      </w:r>
      <w:r w:rsidR="002014C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年　　月　　１級土木施工管理技士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Ｎ０</w:t>
      </w:r>
    </w:p>
    <w:p w:rsidR="00706E9B" w:rsidRDefault="00706E9B" w:rsidP="002014C6">
      <w:pPr>
        <w:pStyle w:val="a3"/>
        <w:spacing w:line="480" w:lineRule="auto"/>
        <w:ind w:firstLineChars="900" w:firstLine="2178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技術士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Ｎ０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</w:p>
    <w:p w:rsidR="00706E9B" w:rsidRDefault="00706E9B" w:rsidP="002014C6">
      <w:pPr>
        <w:pStyle w:val="a3"/>
        <w:spacing w:line="480" w:lineRule="auto"/>
        <w:ind w:firstLineChars="900" w:firstLine="2178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監理技術者資格者証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Ｎ０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pacing w:val="5"/>
          <w:sz w:val="22"/>
          <w:szCs w:val="22"/>
        </w:rPr>
        <w:t xml:space="preserve">                  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上記のとおり相違ありません。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</w:p>
    <w:p w:rsidR="00706E9B" w:rsidRDefault="00706E9B" w:rsidP="002014C6">
      <w:pPr>
        <w:pStyle w:val="a3"/>
        <w:spacing w:line="480" w:lineRule="auto"/>
        <w:ind w:left="4329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06E9B" w:rsidRDefault="00706E9B" w:rsidP="006114C6">
      <w:pPr>
        <w:pStyle w:val="a3"/>
        <w:spacing w:line="480" w:lineRule="auto"/>
        <w:ind w:left="4329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氏　　名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                  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</w:p>
    <w:p w:rsidR="00706E9B" w:rsidRDefault="00706E9B" w:rsidP="006114C6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  <w:spacing w:val="10"/>
          <w:sz w:val="20"/>
          <w:szCs w:val="20"/>
        </w:rPr>
        <w:t>添付書類</w:t>
      </w:r>
      <w:r>
        <w:rPr>
          <w:rFonts w:ascii="ＭＳ 明朝" w:hAnsi="ＭＳ 明朝" w:hint="eastAsia"/>
          <w:spacing w:val="5"/>
          <w:sz w:val="20"/>
          <w:szCs w:val="20"/>
        </w:rPr>
        <w:t xml:space="preserve">    </w:t>
      </w:r>
    </w:p>
    <w:p w:rsidR="00706E9B" w:rsidRDefault="00706E9B" w:rsidP="006114C6">
      <w:pPr>
        <w:pStyle w:val="a3"/>
        <w:spacing w:line="480" w:lineRule="auto"/>
        <w:ind w:left="234"/>
        <w:rPr>
          <w:spacing w:val="0"/>
        </w:rPr>
      </w:pPr>
      <w:r>
        <w:rPr>
          <w:rFonts w:ascii="ＭＳ 明朝" w:hAnsi="ＭＳ 明朝" w:hint="eastAsia"/>
          <w:spacing w:val="10"/>
          <w:sz w:val="20"/>
          <w:szCs w:val="20"/>
        </w:rPr>
        <w:t>・検定合格証明書（一級土木施工管理技士・技術士）写</w:t>
      </w:r>
    </w:p>
    <w:p w:rsidR="00706E9B" w:rsidRDefault="00706E9B" w:rsidP="006114C6">
      <w:pPr>
        <w:pStyle w:val="a3"/>
        <w:spacing w:line="480" w:lineRule="auto"/>
        <w:ind w:left="234"/>
        <w:rPr>
          <w:spacing w:val="0"/>
        </w:rPr>
      </w:pPr>
      <w:r>
        <w:rPr>
          <w:rFonts w:ascii="ＭＳ 明朝" w:hAnsi="ＭＳ 明朝" w:hint="eastAsia"/>
          <w:spacing w:val="10"/>
          <w:sz w:val="20"/>
          <w:szCs w:val="20"/>
        </w:rPr>
        <w:t>・監理技術者資格者証写</w:t>
      </w:r>
    </w:p>
    <w:p w:rsidR="00706E9B" w:rsidRDefault="00706E9B" w:rsidP="006114C6">
      <w:pPr>
        <w:pStyle w:val="a3"/>
        <w:spacing w:line="480" w:lineRule="auto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706E9B">
      <w:pPr>
        <w:pStyle w:val="a3"/>
        <w:rPr>
          <w:spacing w:val="0"/>
        </w:rPr>
      </w:pPr>
    </w:p>
    <w:p w:rsidR="00706E9B" w:rsidRDefault="006114C6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706E9B" w:rsidRDefault="00706E9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名　　　</w:t>
      </w:r>
    </w:p>
    <w:p w:rsidR="00706E9B" w:rsidRDefault="00706E9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職　　歴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5306C9" w:rsidRDefault="00706E9B" w:rsidP="002014C6">
      <w:pPr>
        <w:pStyle w:val="a3"/>
        <w:spacing w:line="498" w:lineRule="exact"/>
        <w:ind w:left="702" w:firstLineChars="200" w:firstLine="4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706E9B" w:rsidRDefault="00706E9B" w:rsidP="005306C9">
      <w:pPr>
        <w:pStyle w:val="a3"/>
        <w:spacing w:line="498" w:lineRule="exact"/>
        <w:ind w:left="702" w:firstLineChars="400" w:firstLine="968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年　　　月から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 w:color="000000"/>
        </w:rPr>
        <w:t>工事名</w:t>
      </w:r>
      <w:r>
        <w:rPr>
          <w:rFonts w:ascii="ＭＳ 明朝" w:hAnsi="ＭＳ 明朝" w:hint="eastAsia"/>
          <w:spacing w:val="5"/>
          <w:sz w:val="22"/>
          <w:szCs w:val="22"/>
          <w:u w:val="single" w:color="000000"/>
        </w:rPr>
        <w:t xml:space="preserve">                                  </w:t>
      </w: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月まで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（主任技術者・監理技術者）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（○で囲む）</w:t>
      </w:r>
    </w:p>
    <w:p w:rsidR="00706E9B" w:rsidRDefault="00706E9B">
      <w:pPr>
        <w:pStyle w:val="a3"/>
        <w:spacing w:line="498" w:lineRule="exact"/>
        <w:rPr>
          <w:spacing w:val="0"/>
        </w:rPr>
      </w:pP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月から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 w:color="000000"/>
        </w:rPr>
        <w:t>工事名</w:t>
      </w:r>
      <w:r>
        <w:rPr>
          <w:rFonts w:ascii="ＭＳ 明朝" w:hAnsi="ＭＳ 明朝" w:hint="eastAsia"/>
          <w:spacing w:val="5"/>
          <w:sz w:val="22"/>
          <w:szCs w:val="22"/>
          <w:u w:val="single" w:color="000000"/>
        </w:rPr>
        <w:t xml:space="preserve">                                  </w:t>
      </w: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月まで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（主任技術者・監理技術者）</w:t>
      </w:r>
    </w:p>
    <w:p w:rsidR="00706E9B" w:rsidRDefault="00706E9B">
      <w:pPr>
        <w:pStyle w:val="a3"/>
        <w:spacing w:line="498" w:lineRule="exact"/>
        <w:ind w:left="1638"/>
        <w:rPr>
          <w:spacing w:val="0"/>
        </w:rPr>
      </w:pP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月から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 w:color="000000"/>
        </w:rPr>
        <w:t>工事名</w:t>
      </w:r>
      <w:r>
        <w:rPr>
          <w:rFonts w:ascii="ＭＳ 明朝" w:hAnsi="ＭＳ 明朝" w:hint="eastAsia"/>
          <w:spacing w:val="5"/>
          <w:sz w:val="22"/>
          <w:szCs w:val="22"/>
          <w:u w:val="single" w:color="000000"/>
        </w:rPr>
        <w:t xml:space="preserve">                                  </w:t>
      </w: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月まで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（主任技術者・監理技術者）</w:t>
      </w:r>
    </w:p>
    <w:p w:rsidR="00706E9B" w:rsidRDefault="00706E9B">
      <w:pPr>
        <w:pStyle w:val="a3"/>
        <w:spacing w:line="498" w:lineRule="exact"/>
        <w:ind w:left="702"/>
        <w:rPr>
          <w:spacing w:val="0"/>
        </w:rPr>
      </w:pP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月から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 w:color="000000"/>
        </w:rPr>
        <w:t>工事名</w:t>
      </w:r>
      <w:r>
        <w:rPr>
          <w:rFonts w:ascii="ＭＳ 明朝" w:hAnsi="ＭＳ 明朝" w:hint="eastAsia"/>
          <w:spacing w:val="5"/>
          <w:sz w:val="22"/>
          <w:szCs w:val="22"/>
          <w:u w:val="single" w:color="000000"/>
        </w:rPr>
        <w:t xml:space="preserve">                                  </w:t>
      </w: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月まで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（主任技術者・監理技術者）</w:t>
      </w:r>
    </w:p>
    <w:p w:rsidR="00706E9B" w:rsidRDefault="00706E9B">
      <w:pPr>
        <w:pStyle w:val="a3"/>
        <w:spacing w:line="498" w:lineRule="exact"/>
        <w:ind w:left="1521"/>
        <w:rPr>
          <w:spacing w:val="0"/>
        </w:rPr>
      </w:pP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月から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 w:color="000000"/>
        </w:rPr>
        <w:t>工事名</w:t>
      </w:r>
      <w:r>
        <w:rPr>
          <w:rFonts w:ascii="ＭＳ 明朝" w:hAnsi="ＭＳ 明朝" w:hint="eastAsia"/>
          <w:spacing w:val="5"/>
          <w:sz w:val="22"/>
          <w:szCs w:val="22"/>
          <w:u w:val="single" w:color="000000"/>
        </w:rPr>
        <w:t xml:space="preserve">                                  </w:t>
      </w: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月まで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（主任技術者・監理技術者）</w:t>
      </w:r>
    </w:p>
    <w:p w:rsidR="00706E9B" w:rsidRDefault="00706E9B">
      <w:pPr>
        <w:pStyle w:val="a3"/>
        <w:spacing w:line="498" w:lineRule="exact"/>
        <w:ind w:left="1638"/>
        <w:rPr>
          <w:spacing w:val="0"/>
        </w:rPr>
      </w:pP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月から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 w:color="000000"/>
        </w:rPr>
        <w:t>工事名</w:t>
      </w:r>
      <w:r>
        <w:rPr>
          <w:rFonts w:ascii="ＭＳ 明朝" w:hAnsi="ＭＳ 明朝" w:hint="eastAsia"/>
          <w:spacing w:val="5"/>
          <w:sz w:val="22"/>
          <w:szCs w:val="22"/>
          <w:u w:val="single" w:color="000000"/>
        </w:rPr>
        <w:t xml:space="preserve">                                  </w:t>
      </w: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月まで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（主任技術者・監理技術者）</w:t>
      </w:r>
    </w:p>
    <w:p w:rsidR="00706E9B" w:rsidRDefault="00706E9B">
      <w:pPr>
        <w:pStyle w:val="a3"/>
        <w:spacing w:line="498" w:lineRule="exact"/>
        <w:ind w:left="1521"/>
        <w:rPr>
          <w:spacing w:val="0"/>
        </w:rPr>
      </w:pP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月から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 w:color="000000"/>
        </w:rPr>
        <w:t>工事名</w:t>
      </w:r>
      <w:r>
        <w:rPr>
          <w:rFonts w:ascii="ＭＳ 明朝" w:hAnsi="ＭＳ 明朝" w:hint="eastAsia"/>
          <w:spacing w:val="5"/>
          <w:sz w:val="22"/>
          <w:szCs w:val="22"/>
          <w:u w:val="single" w:color="000000"/>
        </w:rPr>
        <w:t xml:space="preserve">                                  </w:t>
      </w: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月まで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（主任技術者・監理技術者）</w:t>
      </w:r>
    </w:p>
    <w:p w:rsidR="00706E9B" w:rsidRDefault="00706E9B">
      <w:pPr>
        <w:pStyle w:val="a3"/>
        <w:spacing w:line="498" w:lineRule="exact"/>
        <w:ind w:left="1638"/>
        <w:rPr>
          <w:spacing w:val="0"/>
        </w:rPr>
      </w:pP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月から　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 w:color="000000"/>
        </w:rPr>
        <w:t>工事名</w:t>
      </w:r>
      <w:r>
        <w:rPr>
          <w:rFonts w:ascii="ＭＳ 明朝" w:hAnsi="ＭＳ 明朝" w:hint="eastAsia"/>
          <w:spacing w:val="5"/>
          <w:sz w:val="22"/>
          <w:szCs w:val="22"/>
          <w:u w:val="single" w:color="000000"/>
        </w:rPr>
        <w:t xml:space="preserve">                                  </w:t>
      </w:r>
    </w:p>
    <w:p w:rsidR="00706E9B" w:rsidRDefault="00706E9B" w:rsidP="002014C6">
      <w:pPr>
        <w:pStyle w:val="a3"/>
        <w:spacing w:line="498" w:lineRule="exact"/>
        <w:ind w:left="702" w:firstLineChars="200" w:firstLine="484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月まで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（主任技術者・監理技術者）</w:t>
      </w:r>
    </w:p>
    <w:p w:rsidR="00706E9B" w:rsidRDefault="00706E9B">
      <w:pPr>
        <w:pStyle w:val="a3"/>
        <w:spacing w:line="498" w:lineRule="exact"/>
        <w:ind w:left="702"/>
        <w:rPr>
          <w:spacing w:val="0"/>
        </w:rPr>
      </w:pPr>
    </w:p>
    <w:p w:rsidR="00706E9B" w:rsidRDefault="00706E9B" w:rsidP="00502164">
      <w:pPr>
        <w:pStyle w:val="a3"/>
        <w:spacing w:line="498" w:lineRule="exact"/>
        <w:rPr>
          <w:spacing w:val="0"/>
        </w:rPr>
      </w:pPr>
    </w:p>
    <w:sectPr w:rsidR="00706E9B" w:rsidSect="00706E9B">
      <w:pgSz w:w="11906" w:h="16838"/>
      <w:pgMar w:top="1320" w:right="1117" w:bottom="14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13" w:rsidRDefault="00667F13" w:rsidP="006114C6">
      <w:r>
        <w:separator/>
      </w:r>
    </w:p>
  </w:endnote>
  <w:endnote w:type="continuationSeparator" w:id="0">
    <w:p w:rsidR="00667F13" w:rsidRDefault="00667F13" w:rsidP="006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13" w:rsidRDefault="00667F13" w:rsidP="006114C6">
      <w:r>
        <w:separator/>
      </w:r>
    </w:p>
  </w:footnote>
  <w:footnote w:type="continuationSeparator" w:id="0">
    <w:p w:rsidR="00667F13" w:rsidRDefault="00667F13" w:rsidP="0061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E9B"/>
    <w:rsid w:val="00182D4F"/>
    <w:rsid w:val="002014C6"/>
    <w:rsid w:val="00315417"/>
    <w:rsid w:val="004032BD"/>
    <w:rsid w:val="00502164"/>
    <w:rsid w:val="005306C9"/>
    <w:rsid w:val="00610627"/>
    <w:rsid w:val="006114C6"/>
    <w:rsid w:val="00667F13"/>
    <w:rsid w:val="006C17EA"/>
    <w:rsid w:val="00706E9B"/>
    <w:rsid w:val="009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F1F099"/>
  <w15:docId w15:val="{F394E58F-A9B1-42A8-8221-772C85A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11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4C6"/>
  </w:style>
  <w:style w:type="paragraph" w:styleId="a6">
    <w:name w:val="footer"/>
    <w:basedOn w:val="a"/>
    <w:link w:val="a7"/>
    <w:uiPriority w:val="99"/>
    <w:unhideWhenUsed/>
    <w:rsid w:val="0061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05589\Desktop\&#29305;&#35352;&#20181;&#27096;&#26360;&#12411;&#12363;&#65288;&#65320;27.4.1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 takashi</dc:creator>
  <cp:lastModifiedBy>P0048054</cp:lastModifiedBy>
  <cp:revision>11</cp:revision>
  <dcterms:created xsi:type="dcterms:W3CDTF">2014-09-11T06:58:00Z</dcterms:created>
  <dcterms:modified xsi:type="dcterms:W3CDTF">2024-01-12T01:05:00Z</dcterms:modified>
</cp:coreProperties>
</file>